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87" w:rsidRDefault="00CC3887" w:rsidP="00D37A13">
      <w:pPr>
        <w:pStyle w:val="intestaz1"/>
        <w:spacing w:after="0"/>
        <w:jc w:val="left"/>
      </w:pPr>
    </w:p>
    <w:p w:rsidR="00C50AEA" w:rsidRDefault="00C50AEA" w:rsidP="00C50AEA">
      <w:pPr>
        <w:pStyle w:val="destinatari"/>
        <w:ind w:left="5060"/>
      </w:pPr>
    </w:p>
    <w:p w:rsidR="00B3740A" w:rsidRDefault="00B3740A" w:rsidP="00C50AEA">
      <w:pPr>
        <w:pStyle w:val="destinatari"/>
        <w:ind w:left="5060"/>
      </w:pPr>
    </w:p>
    <w:p w:rsidR="002D288C" w:rsidRDefault="002D288C" w:rsidP="00C50AEA">
      <w:pPr>
        <w:pStyle w:val="destinatari"/>
        <w:ind w:left="5060"/>
      </w:pPr>
    </w:p>
    <w:p w:rsidR="00EB3C46" w:rsidRDefault="00EB3C46" w:rsidP="00C50AEA">
      <w:pPr>
        <w:pStyle w:val="destinatari"/>
        <w:ind w:left="5060"/>
      </w:pPr>
      <w:r>
        <w:t xml:space="preserve">Al dirigente scolastico </w:t>
      </w:r>
    </w:p>
    <w:p w:rsidR="00EB3C46" w:rsidRDefault="00EB3C46" w:rsidP="00C50AEA">
      <w:pPr>
        <w:pStyle w:val="destinatari"/>
        <w:ind w:left="5060"/>
      </w:pPr>
      <w:r>
        <w:t xml:space="preserve"> dell’Istituto  Comprensivo di Costabissara</w:t>
      </w:r>
    </w:p>
    <w:p w:rsidR="002D3AC2" w:rsidRDefault="002D3AC2" w:rsidP="0059218B">
      <w:pPr>
        <w:pStyle w:val="intestaz1"/>
        <w:spacing w:after="0"/>
      </w:pPr>
    </w:p>
    <w:p w:rsidR="00B3740A" w:rsidRDefault="00B3740A" w:rsidP="00FC68F9">
      <w:pPr>
        <w:pStyle w:val="Puntoelenco"/>
      </w:pPr>
    </w:p>
    <w:p w:rsidR="00B11D81" w:rsidRDefault="00B11D81" w:rsidP="00FC68F9">
      <w:pPr>
        <w:pStyle w:val="Puntoelenco"/>
      </w:pPr>
    </w:p>
    <w:p w:rsidR="00B11D81" w:rsidRDefault="00B11D81" w:rsidP="00FC68F9">
      <w:pPr>
        <w:pStyle w:val="Puntoelenco"/>
      </w:pPr>
    </w:p>
    <w:p w:rsidR="00EB3C46" w:rsidRDefault="00EB3C46" w:rsidP="00FC68F9">
      <w:pPr>
        <w:pStyle w:val="Puntoelenco"/>
      </w:pPr>
    </w:p>
    <w:p w:rsidR="00FC68F9" w:rsidRDefault="002D3AC2" w:rsidP="00B3740A">
      <w:pPr>
        <w:pStyle w:val="Puntoelenco"/>
        <w:tabs>
          <w:tab w:val="clear" w:pos="170"/>
          <w:tab w:val="num" w:pos="990"/>
        </w:tabs>
        <w:ind w:left="0" w:firstLine="0"/>
        <w:rPr>
          <w:bdr w:val="single" w:sz="4" w:space="0" w:color="auto"/>
        </w:rPr>
      </w:pPr>
      <w:r w:rsidRPr="00AD5B8B">
        <w:t xml:space="preserve">Oggetto: </w:t>
      </w:r>
      <w:r w:rsidRPr="00AD5B8B">
        <w:tab/>
      </w:r>
      <w:r w:rsidR="002D288C">
        <w:t>Richiesta autorizzazione allo svo</w:t>
      </w:r>
      <w:r w:rsidR="008D769A">
        <w:t>lgimento della libera professione</w:t>
      </w:r>
    </w:p>
    <w:p w:rsidR="00773295" w:rsidRPr="00FC68F9" w:rsidRDefault="00773295" w:rsidP="00FC68F9">
      <w:pPr>
        <w:pStyle w:val="Puntoelenco"/>
        <w:rPr>
          <w:bdr w:val="single" w:sz="4" w:space="0" w:color="auto"/>
        </w:rPr>
      </w:pPr>
    </w:p>
    <w:p w:rsidR="00CC3887" w:rsidRDefault="00CC3887" w:rsidP="0059218B">
      <w:pPr>
        <w:pStyle w:val="intestaz1"/>
        <w:spacing w:after="0"/>
      </w:pPr>
    </w:p>
    <w:p w:rsidR="00CC3887" w:rsidRDefault="00CC3887" w:rsidP="0059218B">
      <w:pPr>
        <w:pStyle w:val="intestaz1"/>
        <w:spacing w:after="0"/>
      </w:pPr>
    </w:p>
    <w:p w:rsidR="000B0CF2" w:rsidRDefault="00BA0FB9" w:rsidP="009F5BAD">
      <w:pPr>
        <w:spacing w:line="480" w:lineRule="auto"/>
        <w:ind w:right="624"/>
        <w:jc w:val="both"/>
        <w:rPr>
          <w:sz w:val="20"/>
          <w:szCs w:val="20"/>
        </w:rPr>
      </w:pPr>
      <w:r w:rsidRPr="00AD5B8B">
        <w:rPr>
          <w:sz w:val="20"/>
          <w:szCs w:val="20"/>
        </w:rPr>
        <w:t>Il/la sottoscritto/a __________________________________</w:t>
      </w:r>
      <w:r w:rsidR="00853B21">
        <w:rPr>
          <w:sz w:val="20"/>
          <w:szCs w:val="20"/>
        </w:rPr>
        <w:t xml:space="preserve">________________ </w:t>
      </w:r>
      <w:proofErr w:type="spellStart"/>
      <w:r w:rsidR="00853B21">
        <w:rPr>
          <w:sz w:val="20"/>
          <w:szCs w:val="20"/>
        </w:rPr>
        <w:t>nat</w:t>
      </w:r>
      <w:proofErr w:type="spellEnd"/>
      <w:r w:rsidR="00853B21">
        <w:rPr>
          <w:sz w:val="20"/>
          <w:szCs w:val="20"/>
        </w:rPr>
        <w:t>__ il________________ a________________</w:t>
      </w:r>
      <w:r w:rsidR="000B0CF2">
        <w:rPr>
          <w:sz w:val="20"/>
          <w:szCs w:val="20"/>
        </w:rPr>
        <w:t>_____________________________</w:t>
      </w:r>
      <w:r w:rsidR="00853B21">
        <w:rPr>
          <w:sz w:val="20"/>
          <w:szCs w:val="20"/>
        </w:rPr>
        <w:t xml:space="preserve"> </w:t>
      </w:r>
      <w:r w:rsidR="000B0CF2">
        <w:rPr>
          <w:sz w:val="20"/>
          <w:szCs w:val="20"/>
        </w:rPr>
        <w:t>C.F._____________________________________</w:t>
      </w:r>
    </w:p>
    <w:p w:rsidR="004165FA" w:rsidRDefault="00BA0FB9" w:rsidP="009F5BAD">
      <w:pPr>
        <w:spacing w:line="480" w:lineRule="auto"/>
        <w:ind w:right="624"/>
        <w:jc w:val="both"/>
        <w:rPr>
          <w:sz w:val="20"/>
          <w:szCs w:val="20"/>
        </w:rPr>
      </w:pPr>
      <w:r w:rsidRPr="00AD5B8B">
        <w:rPr>
          <w:sz w:val="20"/>
          <w:szCs w:val="20"/>
        </w:rPr>
        <w:t xml:space="preserve">in servizio presso </w:t>
      </w:r>
      <w:r w:rsidR="00EB3C46">
        <w:rPr>
          <w:sz w:val="20"/>
          <w:szCs w:val="20"/>
        </w:rPr>
        <w:t xml:space="preserve">codesto istituto </w:t>
      </w:r>
      <w:r w:rsidR="00DD6E8A">
        <w:rPr>
          <w:sz w:val="20"/>
          <w:szCs w:val="20"/>
        </w:rPr>
        <w:t>con contratto a tempo ______________</w:t>
      </w:r>
      <w:r w:rsidR="004165FA">
        <w:rPr>
          <w:sz w:val="20"/>
          <w:szCs w:val="20"/>
        </w:rPr>
        <w:t>__</w:t>
      </w:r>
      <w:r w:rsidR="00DD6E8A">
        <w:rPr>
          <w:sz w:val="20"/>
          <w:szCs w:val="20"/>
        </w:rPr>
        <w:t>_____</w:t>
      </w:r>
      <w:r w:rsidR="00501C93">
        <w:rPr>
          <w:sz w:val="20"/>
          <w:szCs w:val="20"/>
        </w:rPr>
        <w:t>__</w:t>
      </w:r>
      <w:r w:rsidR="00DD6E8A">
        <w:rPr>
          <w:sz w:val="20"/>
          <w:szCs w:val="20"/>
        </w:rPr>
        <w:t xml:space="preserve">_______ per l’insegnamento </w:t>
      </w:r>
      <w:r w:rsidRPr="00AD5B8B">
        <w:rPr>
          <w:sz w:val="20"/>
          <w:szCs w:val="20"/>
        </w:rPr>
        <w:t>di _</w:t>
      </w:r>
      <w:r w:rsidR="00EC5805">
        <w:rPr>
          <w:sz w:val="20"/>
          <w:szCs w:val="20"/>
        </w:rPr>
        <w:t>___</w:t>
      </w:r>
      <w:r w:rsidRPr="00AD5B8B">
        <w:rPr>
          <w:sz w:val="20"/>
          <w:szCs w:val="20"/>
        </w:rPr>
        <w:t>____________</w:t>
      </w:r>
      <w:r w:rsidR="00EC5805">
        <w:rPr>
          <w:sz w:val="20"/>
          <w:szCs w:val="20"/>
        </w:rPr>
        <w:t>____</w:t>
      </w:r>
      <w:r w:rsidR="00EB3C46">
        <w:rPr>
          <w:sz w:val="20"/>
          <w:szCs w:val="20"/>
        </w:rPr>
        <w:t>__</w:t>
      </w:r>
      <w:r w:rsidR="00EC5805">
        <w:rPr>
          <w:sz w:val="20"/>
          <w:szCs w:val="20"/>
        </w:rPr>
        <w:t>__</w:t>
      </w:r>
      <w:r w:rsidR="00853B21">
        <w:rPr>
          <w:sz w:val="20"/>
          <w:szCs w:val="20"/>
        </w:rPr>
        <w:t>___________</w:t>
      </w:r>
      <w:r w:rsidR="000B0CF2">
        <w:rPr>
          <w:sz w:val="20"/>
          <w:szCs w:val="20"/>
        </w:rPr>
        <w:t>_____</w:t>
      </w:r>
      <w:r w:rsidR="00501C93">
        <w:rPr>
          <w:sz w:val="20"/>
          <w:szCs w:val="20"/>
        </w:rPr>
        <w:t xml:space="preserve">___________ con orario ____________ </w:t>
      </w:r>
    </w:p>
    <w:p w:rsidR="004165FA" w:rsidRDefault="004165FA" w:rsidP="004165FA">
      <w:pPr>
        <w:spacing w:line="480" w:lineRule="auto"/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essendo </w:t>
      </w:r>
      <w:proofErr w:type="spellStart"/>
      <w:r>
        <w:rPr>
          <w:sz w:val="20"/>
          <w:szCs w:val="20"/>
        </w:rPr>
        <w:t>iscritt</w:t>
      </w:r>
      <w:proofErr w:type="spellEnd"/>
      <w:r>
        <w:rPr>
          <w:sz w:val="20"/>
          <w:szCs w:val="20"/>
        </w:rPr>
        <w:t xml:space="preserve">___ all’albo professionale / elenco speciale _________________________________________ </w:t>
      </w:r>
    </w:p>
    <w:p w:rsidR="000E4618" w:rsidRDefault="00BA0FB9" w:rsidP="009F5BAD">
      <w:pPr>
        <w:spacing w:line="480" w:lineRule="auto"/>
        <w:ind w:right="624"/>
        <w:jc w:val="both"/>
        <w:rPr>
          <w:sz w:val="20"/>
          <w:szCs w:val="20"/>
        </w:rPr>
      </w:pPr>
      <w:r w:rsidRPr="00AD5B8B">
        <w:rPr>
          <w:sz w:val="20"/>
          <w:szCs w:val="20"/>
        </w:rPr>
        <w:t>chiede</w:t>
      </w:r>
      <w:r w:rsidR="002D3AC2">
        <w:rPr>
          <w:sz w:val="20"/>
          <w:szCs w:val="20"/>
        </w:rPr>
        <w:t xml:space="preserve"> di </w:t>
      </w:r>
      <w:r w:rsidR="00882322">
        <w:rPr>
          <w:sz w:val="20"/>
          <w:szCs w:val="20"/>
        </w:rPr>
        <w:t xml:space="preserve">essere </w:t>
      </w:r>
      <w:proofErr w:type="spellStart"/>
      <w:r w:rsidR="00882322">
        <w:rPr>
          <w:sz w:val="20"/>
          <w:szCs w:val="20"/>
        </w:rPr>
        <w:t>autorizzat</w:t>
      </w:r>
      <w:proofErr w:type="spellEnd"/>
      <w:r w:rsidR="00815D14">
        <w:rPr>
          <w:sz w:val="20"/>
          <w:szCs w:val="20"/>
        </w:rPr>
        <w:t>__</w:t>
      </w:r>
      <w:r w:rsidR="00882322">
        <w:rPr>
          <w:sz w:val="20"/>
          <w:szCs w:val="20"/>
        </w:rPr>
        <w:t xml:space="preserve"> a</w:t>
      </w:r>
      <w:r w:rsidR="008D769A">
        <w:rPr>
          <w:sz w:val="20"/>
          <w:szCs w:val="20"/>
        </w:rPr>
        <w:t>llo svolgimento della libera p</w:t>
      </w:r>
      <w:r w:rsidR="00CB3008">
        <w:rPr>
          <w:sz w:val="20"/>
          <w:szCs w:val="20"/>
        </w:rPr>
        <w:t>rofession</w:t>
      </w:r>
      <w:r w:rsidR="008D769A">
        <w:rPr>
          <w:sz w:val="20"/>
          <w:szCs w:val="20"/>
        </w:rPr>
        <w:t xml:space="preserve">e </w:t>
      </w:r>
      <w:r w:rsidR="00EC5805">
        <w:rPr>
          <w:sz w:val="20"/>
          <w:szCs w:val="20"/>
        </w:rPr>
        <w:t>di</w:t>
      </w:r>
      <w:r w:rsidR="00853B21">
        <w:rPr>
          <w:sz w:val="20"/>
          <w:szCs w:val="20"/>
        </w:rPr>
        <w:t xml:space="preserve"> </w:t>
      </w:r>
      <w:r w:rsidR="00EC5805">
        <w:rPr>
          <w:sz w:val="20"/>
          <w:szCs w:val="20"/>
        </w:rPr>
        <w:t>__________</w:t>
      </w:r>
      <w:r w:rsidR="00DD6E8A">
        <w:rPr>
          <w:sz w:val="20"/>
          <w:szCs w:val="20"/>
        </w:rPr>
        <w:t>________________________________________________</w:t>
      </w:r>
      <w:r w:rsidR="00853B21">
        <w:rPr>
          <w:sz w:val="20"/>
          <w:szCs w:val="20"/>
        </w:rPr>
        <w:t xml:space="preserve">_____________________________ </w:t>
      </w:r>
    </w:p>
    <w:p w:rsidR="001741ED" w:rsidRDefault="001741ED" w:rsidP="009F5BAD">
      <w:pPr>
        <w:spacing w:line="480" w:lineRule="auto"/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 in corso.</w:t>
      </w:r>
    </w:p>
    <w:p w:rsidR="00EB3C46" w:rsidRDefault="00DD6E8A" w:rsidP="000E4618">
      <w:pPr>
        <w:spacing w:before="0" w:line="360" w:lineRule="auto"/>
        <w:ind w:right="626"/>
        <w:jc w:val="both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:rsidR="00DD6E8A" w:rsidRDefault="00DD6E8A" w:rsidP="000E4618">
      <w:pPr>
        <w:spacing w:before="0" w:line="360" w:lineRule="auto"/>
        <w:ind w:right="626"/>
        <w:jc w:val="both"/>
        <w:rPr>
          <w:sz w:val="20"/>
          <w:szCs w:val="20"/>
        </w:rPr>
      </w:pPr>
      <w:r>
        <w:rPr>
          <w:sz w:val="20"/>
          <w:szCs w:val="20"/>
        </w:rPr>
        <w:t>- che</w:t>
      </w:r>
      <w:r w:rsidR="004165FA">
        <w:rPr>
          <w:sz w:val="20"/>
          <w:szCs w:val="20"/>
        </w:rPr>
        <w:t xml:space="preserve"> l’attività </w:t>
      </w:r>
      <w:r>
        <w:rPr>
          <w:sz w:val="20"/>
          <w:szCs w:val="20"/>
        </w:rPr>
        <w:t>non darà luogo ad interferenze con l’impiego e con lo svolgimento delle attività inerenti la funzione docente</w:t>
      </w:r>
      <w:r w:rsidR="004165FA">
        <w:rPr>
          <w:sz w:val="20"/>
          <w:szCs w:val="20"/>
        </w:rPr>
        <w:t xml:space="preserve"> ed è compatibile con l’orario di insegnamento e di servizio. </w:t>
      </w:r>
    </w:p>
    <w:p w:rsidR="00DD6E8A" w:rsidRDefault="00DD6E8A" w:rsidP="000E4618">
      <w:pPr>
        <w:spacing w:before="0" w:line="360" w:lineRule="auto"/>
        <w:ind w:right="6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che l’attività non sarà in conflitto con gli interessi della P.A. </w:t>
      </w:r>
      <w:r w:rsidR="00E145D4">
        <w:rPr>
          <w:sz w:val="20"/>
          <w:szCs w:val="20"/>
        </w:rPr>
        <w:t>e risulta coerente con l’insegnamento impartito.</w:t>
      </w:r>
    </w:p>
    <w:p w:rsidR="00130903" w:rsidRDefault="00130903" w:rsidP="00773295">
      <w:pPr>
        <w:spacing w:before="0" w:line="480" w:lineRule="auto"/>
        <w:rPr>
          <w:rFonts w:cs="Tahoma"/>
          <w:sz w:val="20"/>
          <w:szCs w:val="20"/>
        </w:rPr>
      </w:pPr>
    </w:p>
    <w:p w:rsidR="00BA0FB9" w:rsidRPr="008D2480" w:rsidRDefault="00EB3C46" w:rsidP="00BA0FB9">
      <w:pPr>
        <w:spacing w:before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data </w:t>
      </w:r>
      <w:r w:rsidR="00BA0FB9">
        <w:rPr>
          <w:rFonts w:cs="Tahoma"/>
          <w:sz w:val="20"/>
          <w:szCs w:val="20"/>
        </w:rPr>
        <w:t xml:space="preserve"> ____________________</w:t>
      </w:r>
    </w:p>
    <w:p w:rsidR="002D3AC2" w:rsidRPr="008D2480" w:rsidRDefault="00BA0FB9" w:rsidP="002D3AC2">
      <w:pPr>
        <w:pStyle w:val="intestaz1"/>
        <w:spacing w:after="0"/>
        <w:ind w:left="2127" w:firstLine="709"/>
        <w:rPr>
          <w:rFonts w:ascii="Tahoma" w:hAnsi="Tahoma" w:cs="Tahoma"/>
          <w:sz w:val="20"/>
          <w:szCs w:val="20"/>
        </w:rPr>
      </w:pPr>
      <w:r w:rsidRPr="008D2480">
        <w:rPr>
          <w:rFonts w:ascii="Tahoma" w:hAnsi="Tahoma" w:cs="Tahoma"/>
          <w:sz w:val="20"/>
          <w:szCs w:val="20"/>
        </w:rPr>
        <w:t>Il dipendente</w:t>
      </w:r>
    </w:p>
    <w:p w:rsidR="002D3AC2" w:rsidRPr="008D2480" w:rsidRDefault="002D3AC2" w:rsidP="002D3AC2">
      <w:pPr>
        <w:pStyle w:val="intestaz1"/>
        <w:spacing w:after="0"/>
        <w:ind w:left="2127" w:firstLine="709"/>
        <w:rPr>
          <w:rFonts w:ascii="Tahoma" w:hAnsi="Tahoma" w:cs="Tahoma"/>
          <w:sz w:val="20"/>
          <w:szCs w:val="20"/>
        </w:rPr>
      </w:pPr>
    </w:p>
    <w:p w:rsidR="002D3AC2" w:rsidRDefault="002D3AC2" w:rsidP="002D3AC2">
      <w:pPr>
        <w:pStyle w:val="intestaz1"/>
        <w:spacing w:after="0"/>
        <w:ind w:left="2127" w:firstLine="709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</w:t>
      </w:r>
    </w:p>
    <w:p w:rsidR="002D3AC2" w:rsidRDefault="00BA0FB9" w:rsidP="002D3AC2">
      <w:pPr>
        <w:pStyle w:val="intestaz1"/>
        <w:spacing w:after="0"/>
        <w:ind w:left="2127" w:firstLine="709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sectPr w:rsidR="002D3AC2" w:rsidSect="001B03B2">
      <w:headerReference w:type="even" r:id="rId7"/>
      <w:footerReference w:type="even" r:id="rId8"/>
      <w:footerReference w:type="default" r:id="rId9"/>
      <w:pgSz w:w="11906" w:h="16838" w:code="9"/>
      <w:pgMar w:top="360" w:right="576" w:bottom="540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ED" w:rsidRDefault="001741ED">
      <w:r>
        <w:separator/>
      </w:r>
    </w:p>
    <w:p w:rsidR="001741ED" w:rsidRDefault="001741ED"/>
    <w:p w:rsidR="001741ED" w:rsidRDefault="001741ED"/>
    <w:p w:rsidR="001741ED" w:rsidRDefault="001741ED"/>
  </w:endnote>
  <w:endnote w:type="continuationSeparator" w:id="1">
    <w:p w:rsidR="001741ED" w:rsidRDefault="001741ED">
      <w:r>
        <w:continuationSeparator/>
      </w:r>
    </w:p>
    <w:p w:rsidR="001741ED" w:rsidRDefault="001741ED"/>
    <w:p w:rsidR="001741ED" w:rsidRDefault="001741ED"/>
    <w:p w:rsidR="001741ED" w:rsidRDefault="001741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D" w:rsidRDefault="001741ED">
    <w:pPr>
      <w:pStyle w:val="Pidipagina"/>
    </w:pPr>
  </w:p>
  <w:p w:rsidR="001741ED" w:rsidRDefault="001741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D" w:rsidRPr="00A31C7B" w:rsidRDefault="001741ED" w:rsidP="003D390C">
    <w:pPr>
      <w:pStyle w:val="Pidipagina"/>
      <w:tabs>
        <w:tab w:val="clear" w:pos="4819"/>
      </w:tabs>
      <w:spacing w:before="480" w:after="120" w:line="200" w:lineRule="exact"/>
      <w:ind w:left="1100"/>
      <w:rPr>
        <w:color w:val="333333"/>
      </w:rPr>
    </w:pPr>
    <w:r>
      <w:rPr>
        <w:rFonts w:ascii="Verdana" w:hAnsi="Verdana"/>
        <w:noProof/>
        <w:color w:val="333333"/>
        <w:sz w:val="16"/>
        <w:szCs w:val="16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0"/>
          <wp:wrapNone/>
          <wp:docPr id="21" name="Immagine 21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Lombardia"/>
      </w:smartTagPr>
      <w:r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>la Lombardia</w:t>
      </w:r>
    </w:smartTag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I </w:t>
    </w:r>
    <w:r>
      <w:rPr>
        <w:rFonts w:ascii="Verdana" w:hAnsi="Verdana"/>
        <w:noProof/>
        <w:color w:val="333333"/>
        <w:sz w:val="16"/>
        <w:szCs w:val="16"/>
        <w:lang w:eastAsia="it-IT"/>
      </w:rPr>
      <w:t xml:space="preserve">– </w:t>
    </w:r>
    <w:r w:rsidRPr="00A31C7B">
      <w:rPr>
        <w:rFonts w:ascii="Verdana" w:hAnsi="Verdana"/>
        <w:color w:val="333333"/>
        <w:sz w:val="16"/>
        <w:szCs w:val="16"/>
      </w:rPr>
      <w:t xml:space="preserve">Via </w:t>
    </w:r>
    <w:proofErr w:type="spellStart"/>
    <w:r w:rsidRPr="00A31C7B">
      <w:rPr>
        <w:rFonts w:ascii="Verdana" w:hAnsi="Verdana"/>
        <w:color w:val="333333"/>
        <w:sz w:val="16"/>
        <w:szCs w:val="16"/>
      </w:rPr>
      <w:t>Ripamonti</w:t>
    </w:r>
    <w:proofErr w:type="spellEnd"/>
    <w:r w:rsidRPr="00A31C7B">
      <w:rPr>
        <w:rFonts w:ascii="Verdana" w:hAnsi="Verdana"/>
        <w:color w:val="333333"/>
        <w:sz w:val="16"/>
        <w:szCs w:val="16"/>
      </w:rPr>
      <w:t>, 85 – 20141 Milano</w:t>
    </w:r>
    <w:r w:rsidRPr="00A31C7B">
      <w:rPr>
        <w:rFonts w:ascii="Verdana" w:hAnsi="Verdana"/>
        <w:color w:val="333333"/>
        <w:sz w:val="16"/>
        <w:szCs w:val="16"/>
      </w:rPr>
      <w:br/>
      <w:t xml:space="preserve">  Tel. </w:t>
    </w:r>
    <w:r>
      <w:rPr>
        <w:rFonts w:ascii="Verdana" w:hAnsi="Verdana"/>
        <w:color w:val="333333"/>
        <w:sz w:val="16"/>
        <w:szCs w:val="16"/>
      </w:rPr>
      <w:t xml:space="preserve">+39 </w:t>
    </w:r>
    <w:r w:rsidRPr="00A31C7B">
      <w:rPr>
        <w:rFonts w:ascii="Verdana" w:hAnsi="Verdana"/>
        <w:color w:val="333333"/>
        <w:sz w:val="16"/>
        <w:szCs w:val="16"/>
      </w:rPr>
      <w:t>02 574 627</w:t>
    </w:r>
    <w:r>
      <w:rPr>
        <w:rFonts w:ascii="Verdana" w:hAnsi="Verdana"/>
        <w:color w:val="333333"/>
        <w:sz w:val="16"/>
        <w:szCs w:val="16"/>
      </w:rPr>
      <w:t xml:space="preserve"> 213</w:t>
    </w:r>
    <w:r w:rsidRPr="00A31C7B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noProof/>
        <w:color w:val="333333"/>
        <w:sz w:val="16"/>
        <w:szCs w:val="16"/>
        <w:lang w:eastAsia="it-IT"/>
      </w:rPr>
      <w:t>–</w:t>
    </w:r>
    <w:r>
      <w:rPr>
        <w:rFonts w:ascii="Verdana" w:hAnsi="Verdana"/>
        <w:color w:val="333333"/>
        <w:sz w:val="16"/>
        <w:szCs w:val="16"/>
      </w:rPr>
      <w:t xml:space="preserve"> </w:t>
    </w:r>
    <w:proofErr w:type="spellStart"/>
    <w:r w:rsidRPr="00A31C7B">
      <w:rPr>
        <w:rFonts w:ascii="Verdana" w:hAnsi="Verdana"/>
        <w:color w:val="333333"/>
        <w:sz w:val="16"/>
        <w:szCs w:val="16"/>
      </w:rPr>
      <w:t>Email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</w:t>
    </w:r>
    <w:smartTag w:uri="urn:schemas-microsoft-com:office:smarttags" w:element="PersonName">
      <w:r w:rsidRPr="00A31C7B">
        <w:rPr>
          <w:rFonts w:ascii="Verdana" w:hAnsi="Verdana"/>
          <w:color w:val="333333"/>
          <w:sz w:val="16"/>
          <w:szCs w:val="16"/>
        </w:rPr>
        <w:t>direzione-lombardia@istruzione.it</w:t>
      </w:r>
    </w:smartTag>
  </w:p>
  <w:p w:rsidR="001741ED" w:rsidRPr="00A31C7B" w:rsidRDefault="001741ED" w:rsidP="003D390C">
    <w:pPr>
      <w:pStyle w:val="Pidipagina"/>
      <w:tabs>
        <w:tab w:val="clear" w:pos="4819"/>
        <w:tab w:val="center" w:pos="0"/>
      </w:tabs>
      <w:spacing w:before="120" w:line="200" w:lineRule="exact"/>
      <w:jc w:val="center"/>
      <w:rPr>
        <w:rFonts w:ascii="Verdana" w:hAnsi="Verdana"/>
        <w:color w:val="333333"/>
        <w:sz w:val="16"/>
        <w:szCs w:val="16"/>
      </w:rPr>
    </w:pPr>
    <w:r w:rsidRPr="00A31C7B">
      <w:rPr>
        <w:rFonts w:ascii="Verdana" w:hAnsi="Verdana"/>
        <w:noProof/>
        <w:color w:val="333333"/>
        <w:sz w:val="16"/>
        <w:szCs w:val="16"/>
      </w:rPr>
      <w:t xml:space="preserve">Circolare MIUR AOODRLO R.U. xxxx </w:t>
    </w:r>
    <w:r w:rsidRPr="00A31C7B">
      <w:rPr>
        <w:rFonts w:ascii="Verdana" w:hAnsi="Verdana"/>
        <w:color w:val="333333"/>
        <w:sz w:val="16"/>
        <w:szCs w:val="16"/>
      </w:rPr>
      <w:t xml:space="preserve">del </w:t>
    </w:r>
    <w:proofErr w:type="spellStart"/>
    <w:r w:rsidRPr="00A31C7B">
      <w:rPr>
        <w:rFonts w:ascii="Verdana" w:hAnsi="Verdana"/>
        <w:color w:val="333333"/>
        <w:sz w:val="16"/>
        <w:szCs w:val="16"/>
      </w:rPr>
      <w:t>gg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mese </w:t>
    </w:r>
    <w:proofErr w:type="spellStart"/>
    <w:r w:rsidRPr="00A31C7B">
      <w:rPr>
        <w:rFonts w:ascii="Verdana" w:hAnsi="Verdana"/>
        <w:color w:val="333333"/>
        <w:sz w:val="16"/>
        <w:szCs w:val="16"/>
      </w:rPr>
      <w:t>aaaa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– pag </w:t>
    </w:r>
    <w:r w:rsidR="00BA1D28" w:rsidRPr="008E2403">
      <w:rPr>
        <w:rFonts w:ascii="Verdana" w:hAnsi="Verdana"/>
        <w:color w:val="333333"/>
        <w:sz w:val="16"/>
        <w:szCs w:val="16"/>
      </w:rPr>
      <w:fldChar w:fldCharType="begin"/>
    </w:r>
    <w:r w:rsidRPr="008E2403">
      <w:rPr>
        <w:rFonts w:ascii="Verdana" w:hAnsi="Verdana"/>
        <w:color w:val="333333"/>
        <w:sz w:val="16"/>
        <w:szCs w:val="16"/>
      </w:rPr>
      <w:instrText xml:space="preserve"> PAGE   \* MERGEFORMAT </w:instrText>
    </w:r>
    <w:r w:rsidR="00BA1D28" w:rsidRPr="008E2403">
      <w:rPr>
        <w:rFonts w:ascii="Verdana" w:hAnsi="Verdana"/>
        <w:color w:val="333333"/>
        <w:sz w:val="16"/>
        <w:szCs w:val="16"/>
      </w:rPr>
      <w:fldChar w:fldCharType="separate"/>
    </w:r>
    <w:r>
      <w:rPr>
        <w:rFonts w:ascii="Verdana" w:hAnsi="Verdana"/>
        <w:noProof/>
        <w:color w:val="333333"/>
        <w:sz w:val="16"/>
        <w:szCs w:val="16"/>
      </w:rPr>
      <w:t>2</w:t>
    </w:r>
    <w:r w:rsidR="00BA1D28" w:rsidRPr="008E2403">
      <w:rPr>
        <w:rFonts w:ascii="Verdana" w:hAnsi="Verdana"/>
        <w:color w:val="333333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ED" w:rsidRDefault="001741ED">
      <w:r>
        <w:separator/>
      </w:r>
    </w:p>
    <w:p w:rsidR="001741ED" w:rsidRDefault="001741ED"/>
    <w:p w:rsidR="001741ED" w:rsidRDefault="001741ED"/>
    <w:p w:rsidR="001741ED" w:rsidRDefault="001741ED"/>
  </w:footnote>
  <w:footnote w:type="continuationSeparator" w:id="1">
    <w:p w:rsidR="001741ED" w:rsidRDefault="001741ED">
      <w:r>
        <w:continuationSeparator/>
      </w:r>
    </w:p>
    <w:p w:rsidR="001741ED" w:rsidRDefault="001741ED"/>
    <w:p w:rsidR="001741ED" w:rsidRDefault="001741ED"/>
    <w:p w:rsidR="001741ED" w:rsidRDefault="001741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D" w:rsidRDefault="001741ED">
    <w:pPr>
      <w:pStyle w:val="Intestazione"/>
    </w:pPr>
  </w:p>
  <w:p w:rsidR="001741ED" w:rsidRDefault="001741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0E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1E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A25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C2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6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21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27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4E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CA4058"/>
    <w:multiLevelType w:val="multilevel"/>
    <w:tmpl w:val="424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6035F7"/>
    <w:multiLevelType w:val="hybridMultilevel"/>
    <w:tmpl w:val="1396CA94"/>
    <w:lvl w:ilvl="0" w:tplc="F0AA2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31F93"/>
    <w:multiLevelType w:val="hybridMultilevel"/>
    <w:tmpl w:val="902C54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325DB9"/>
    <w:multiLevelType w:val="hybridMultilevel"/>
    <w:tmpl w:val="D9509142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1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2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57FE3"/>
    <w:multiLevelType w:val="singleLevel"/>
    <w:tmpl w:val="D736B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8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1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4"/>
  </w:num>
  <w:num w:numId="5">
    <w:abstractNumId w:val="19"/>
  </w:num>
  <w:num w:numId="6">
    <w:abstractNumId w:val="3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9"/>
  </w:num>
  <w:num w:numId="18">
    <w:abstractNumId w:val="8"/>
  </w:num>
  <w:num w:numId="19">
    <w:abstractNumId w:val="29"/>
  </w:num>
  <w:num w:numId="20">
    <w:abstractNumId w:val="29"/>
  </w:num>
  <w:num w:numId="21">
    <w:abstractNumId w:val="8"/>
  </w:num>
  <w:num w:numId="22">
    <w:abstractNumId w:val="29"/>
  </w:num>
  <w:num w:numId="23">
    <w:abstractNumId w:val="18"/>
  </w:num>
  <w:num w:numId="24">
    <w:abstractNumId w:val="13"/>
  </w:num>
  <w:num w:numId="25">
    <w:abstractNumId w:val="28"/>
  </w:num>
  <w:num w:numId="26">
    <w:abstractNumId w:val="26"/>
  </w:num>
  <w:num w:numId="27">
    <w:abstractNumId w:val="3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 w:numId="34">
    <w:abstractNumId w:val="14"/>
  </w:num>
  <w:num w:numId="35">
    <w:abstractNumId w:val="25"/>
  </w:num>
  <w:num w:numId="36">
    <w:abstractNumId w:val="21"/>
  </w:num>
  <w:num w:numId="37">
    <w:abstractNumId w:val="16"/>
  </w:num>
  <w:num w:numId="38">
    <w:abstractNumId w:val="15"/>
  </w:num>
  <w:num w:numId="39">
    <w:abstractNumId w:val="23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attachedTemplate r:id="rId1"/>
  <w:linkStyles/>
  <w:stylePaneFormatFilter w:val="0004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9217">
      <o:colormru v:ext="edit" colors="#06c,#369,#f3f3ff,#e2f6ec,#f0faf5"/>
    </o:shapedefaults>
  </w:hdrShapeDefaults>
  <w:footnotePr>
    <w:footnote w:id="0"/>
    <w:footnote w:id="1"/>
  </w:footnotePr>
  <w:endnotePr>
    <w:endnote w:id="0"/>
    <w:endnote w:id="1"/>
  </w:endnotePr>
  <w:compat/>
  <w:rsids>
    <w:rsidRoot w:val="00E10E7C"/>
    <w:rsid w:val="00001C4D"/>
    <w:rsid w:val="00002998"/>
    <w:rsid w:val="0000515C"/>
    <w:rsid w:val="00006625"/>
    <w:rsid w:val="0001103B"/>
    <w:rsid w:val="00023E4B"/>
    <w:rsid w:val="00026865"/>
    <w:rsid w:val="00026AEE"/>
    <w:rsid w:val="0003768B"/>
    <w:rsid w:val="000616BF"/>
    <w:rsid w:val="000A1EA7"/>
    <w:rsid w:val="000B0CF2"/>
    <w:rsid w:val="000C2F04"/>
    <w:rsid w:val="000D1588"/>
    <w:rsid w:val="000D3776"/>
    <w:rsid w:val="000D3ADC"/>
    <w:rsid w:val="000E4618"/>
    <w:rsid w:val="000E4771"/>
    <w:rsid w:val="000F1046"/>
    <w:rsid w:val="00105AA9"/>
    <w:rsid w:val="00111A87"/>
    <w:rsid w:val="00120704"/>
    <w:rsid w:val="00130903"/>
    <w:rsid w:val="00135F5F"/>
    <w:rsid w:val="001377A1"/>
    <w:rsid w:val="001443E1"/>
    <w:rsid w:val="00157BAB"/>
    <w:rsid w:val="00164928"/>
    <w:rsid w:val="001741ED"/>
    <w:rsid w:val="0018023C"/>
    <w:rsid w:val="00184C40"/>
    <w:rsid w:val="00187129"/>
    <w:rsid w:val="001B03B2"/>
    <w:rsid w:val="001B27C5"/>
    <w:rsid w:val="001B5979"/>
    <w:rsid w:val="001B7F5B"/>
    <w:rsid w:val="001F287B"/>
    <w:rsid w:val="001F4A8C"/>
    <w:rsid w:val="001F57AB"/>
    <w:rsid w:val="002063BE"/>
    <w:rsid w:val="00245473"/>
    <w:rsid w:val="00264F6F"/>
    <w:rsid w:val="002951A5"/>
    <w:rsid w:val="00297FB5"/>
    <w:rsid w:val="002A5BF9"/>
    <w:rsid w:val="002B11DD"/>
    <w:rsid w:val="002B5071"/>
    <w:rsid w:val="002C1D3A"/>
    <w:rsid w:val="002C2E17"/>
    <w:rsid w:val="002D288C"/>
    <w:rsid w:val="002D3AC2"/>
    <w:rsid w:val="002E172B"/>
    <w:rsid w:val="002E1F83"/>
    <w:rsid w:val="002E23C4"/>
    <w:rsid w:val="002E6133"/>
    <w:rsid w:val="002E7F59"/>
    <w:rsid w:val="00303A80"/>
    <w:rsid w:val="00313456"/>
    <w:rsid w:val="0033284B"/>
    <w:rsid w:val="00335137"/>
    <w:rsid w:val="00345638"/>
    <w:rsid w:val="00347F5F"/>
    <w:rsid w:val="00354629"/>
    <w:rsid w:val="003608D9"/>
    <w:rsid w:val="00362E89"/>
    <w:rsid w:val="00363D60"/>
    <w:rsid w:val="0036439A"/>
    <w:rsid w:val="00371162"/>
    <w:rsid w:val="003711FD"/>
    <w:rsid w:val="0037150E"/>
    <w:rsid w:val="00375247"/>
    <w:rsid w:val="00381799"/>
    <w:rsid w:val="00383703"/>
    <w:rsid w:val="003868AE"/>
    <w:rsid w:val="00393E9C"/>
    <w:rsid w:val="00394B24"/>
    <w:rsid w:val="003975D5"/>
    <w:rsid w:val="003A3DDD"/>
    <w:rsid w:val="003A5406"/>
    <w:rsid w:val="003B7E9A"/>
    <w:rsid w:val="003D390C"/>
    <w:rsid w:val="003D62A9"/>
    <w:rsid w:val="003E05E0"/>
    <w:rsid w:val="003E2C15"/>
    <w:rsid w:val="003F3A1B"/>
    <w:rsid w:val="003F6D0D"/>
    <w:rsid w:val="0040102F"/>
    <w:rsid w:val="004025B1"/>
    <w:rsid w:val="00412ED8"/>
    <w:rsid w:val="00413C52"/>
    <w:rsid w:val="00416147"/>
    <w:rsid w:val="004165FA"/>
    <w:rsid w:val="0042379C"/>
    <w:rsid w:val="00442EBF"/>
    <w:rsid w:val="00444C2A"/>
    <w:rsid w:val="00457BBD"/>
    <w:rsid w:val="00461C07"/>
    <w:rsid w:val="00461C4E"/>
    <w:rsid w:val="00471487"/>
    <w:rsid w:val="004759D7"/>
    <w:rsid w:val="0048344E"/>
    <w:rsid w:val="004841B0"/>
    <w:rsid w:val="004842AC"/>
    <w:rsid w:val="0048781E"/>
    <w:rsid w:val="0049024E"/>
    <w:rsid w:val="004B0ECE"/>
    <w:rsid w:val="004B734C"/>
    <w:rsid w:val="004C12DD"/>
    <w:rsid w:val="004C2AC9"/>
    <w:rsid w:val="004C40C9"/>
    <w:rsid w:val="00501C93"/>
    <w:rsid w:val="0051047C"/>
    <w:rsid w:val="00537201"/>
    <w:rsid w:val="00540DBB"/>
    <w:rsid w:val="005464BF"/>
    <w:rsid w:val="005505AA"/>
    <w:rsid w:val="00566231"/>
    <w:rsid w:val="00567A7C"/>
    <w:rsid w:val="005705BD"/>
    <w:rsid w:val="005814D4"/>
    <w:rsid w:val="00581577"/>
    <w:rsid w:val="005879B6"/>
    <w:rsid w:val="0059218B"/>
    <w:rsid w:val="005A197C"/>
    <w:rsid w:val="005B6BD9"/>
    <w:rsid w:val="005C7A5E"/>
    <w:rsid w:val="005D0E6F"/>
    <w:rsid w:val="005E2589"/>
    <w:rsid w:val="00603615"/>
    <w:rsid w:val="006108B7"/>
    <w:rsid w:val="006534C0"/>
    <w:rsid w:val="00654128"/>
    <w:rsid w:val="006548CE"/>
    <w:rsid w:val="00654CEF"/>
    <w:rsid w:val="006763CA"/>
    <w:rsid w:val="006A0974"/>
    <w:rsid w:val="006A1453"/>
    <w:rsid w:val="006D3B62"/>
    <w:rsid w:val="00704D35"/>
    <w:rsid w:val="007055B6"/>
    <w:rsid w:val="00705FAC"/>
    <w:rsid w:val="007062D0"/>
    <w:rsid w:val="0071123C"/>
    <w:rsid w:val="00712784"/>
    <w:rsid w:val="00714C44"/>
    <w:rsid w:val="007261B1"/>
    <w:rsid w:val="00743A6C"/>
    <w:rsid w:val="00750FDF"/>
    <w:rsid w:val="00766D4C"/>
    <w:rsid w:val="00773295"/>
    <w:rsid w:val="007828BB"/>
    <w:rsid w:val="007B2CBA"/>
    <w:rsid w:val="007B6885"/>
    <w:rsid w:val="007C77A9"/>
    <w:rsid w:val="007F1CE0"/>
    <w:rsid w:val="008039C9"/>
    <w:rsid w:val="00810506"/>
    <w:rsid w:val="00815D14"/>
    <w:rsid w:val="00815D34"/>
    <w:rsid w:val="00824768"/>
    <w:rsid w:val="00852E51"/>
    <w:rsid w:val="00853700"/>
    <w:rsid w:val="00853B21"/>
    <w:rsid w:val="00860968"/>
    <w:rsid w:val="00864F74"/>
    <w:rsid w:val="00876427"/>
    <w:rsid w:val="00882322"/>
    <w:rsid w:val="00897FCF"/>
    <w:rsid w:val="008A5867"/>
    <w:rsid w:val="008B21CE"/>
    <w:rsid w:val="008C474F"/>
    <w:rsid w:val="008D0DAF"/>
    <w:rsid w:val="008D2480"/>
    <w:rsid w:val="008D769A"/>
    <w:rsid w:val="008D79D0"/>
    <w:rsid w:val="008E23BB"/>
    <w:rsid w:val="008E2403"/>
    <w:rsid w:val="008E5CB6"/>
    <w:rsid w:val="008E5DE2"/>
    <w:rsid w:val="008E7E2E"/>
    <w:rsid w:val="00921A05"/>
    <w:rsid w:val="00925C4B"/>
    <w:rsid w:val="0093257B"/>
    <w:rsid w:val="00953260"/>
    <w:rsid w:val="00954BC7"/>
    <w:rsid w:val="009637AF"/>
    <w:rsid w:val="00967596"/>
    <w:rsid w:val="00976789"/>
    <w:rsid w:val="00981D7B"/>
    <w:rsid w:val="00991F9A"/>
    <w:rsid w:val="009920AF"/>
    <w:rsid w:val="009A1093"/>
    <w:rsid w:val="009B22F7"/>
    <w:rsid w:val="009D0D78"/>
    <w:rsid w:val="009F5BAD"/>
    <w:rsid w:val="00A007AA"/>
    <w:rsid w:val="00A0572E"/>
    <w:rsid w:val="00A16572"/>
    <w:rsid w:val="00A31C7B"/>
    <w:rsid w:val="00A40FE2"/>
    <w:rsid w:val="00A5726F"/>
    <w:rsid w:val="00A66B7B"/>
    <w:rsid w:val="00A7200B"/>
    <w:rsid w:val="00A73DB2"/>
    <w:rsid w:val="00A73FF4"/>
    <w:rsid w:val="00A803F2"/>
    <w:rsid w:val="00A85CA2"/>
    <w:rsid w:val="00A877A1"/>
    <w:rsid w:val="00A90C8B"/>
    <w:rsid w:val="00AA1591"/>
    <w:rsid w:val="00AA1B30"/>
    <w:rsid w:val="00AA66C2"/>
    <w:rsid w:val="00AB2798"/>
    <w:rsid w:val="00AD5B8B"/>
    <w:rsid w:val="00AD713C"/>
    <w:rsid w:val="00AF4E49"/>
    <w:rsid w:val="00B11D81"/>
    <w:rsid w:val="00B128B3"/>
    <w:rsid w:val="00B13282"/>
    <w:rsid w:val="00B16711"/>
    <w:rsid w:val="00B174AC"/>
    <w:rsid w:val="00B209E6"/>
    <w:rsid w:val="00B30972"/>
    <w:rsid w:val="00B30C70"/>
    <w:rsid w:val="00B36922"/>
    <w:rsid w:val="00B3740A"/>
    <w:rsid w:val="00B43A14"/>
    <w:rsid w:val="00B4764C"/>
    <w:rsid w:val="00B6246F"/>
    <w:rsid w:val="00B62590"/>
    <w:rsid w:val="00B62600"/>
    <w:rsid w:val="00B666A1"/>
    <w:rsid w:val="00B72991"/>
    <w:rsid w:val="00B77FD2"/>
    <w:rsid w:val="00B801C8"/>
    <w:rsid w:val="00B828EE"/>
    <w:rsid w:val="00B87CDA"/>
    <w:rsid w:val="00B91298"/>
    <w:rsid w:val="00B972EC"/>
    <w:rsid w:val="00BA0FB9"/>
    <w:rsid w:val="00BA1D28"/>
    <w:rsid w:val="00BB2178"/>
    <w:rsid w:val="00BB5AA7"/>
    <w:rsid w:val="00BC097F"/>
    <w:rsid w:val="00BC2864"/>
    <w:rsid w:val="00BD1A0D"/>
    <w:rsid w:val="00BD515C"/>
    <w:rsid w:val="00BF1D9C"/>
    <w:rsid w:val="00C04296"/>
    <w:rsid w:val="00C06123"/>
    <w:rsid w:val="00C10E36"/>
    <w:rsid w:val="00C12A26"/>
    <w:rsid w:val="00C200D9"/>
    <w:rsid w:val="00C25126"/>
    <w:rsid w:val="00C34D24"/>
    <w:rsid w:val="00C36F79"/>
    <w:rsid w:val="00C478DF"/>
    <w:rsid w:val="00C50AEA"/>
    <w:rsid w:val="00C50F5B"/>
    <w:rsid w:val="00C679AC"/>
    <w:rsid w:val="00C80C86"/>
    <w:rsid w:val="00C8575A"/>
    <w:rsid w:val="00C943CB"/>
    <w:rsid w:val="00CA0B28"/>
    <w:rsid w:val="00CA6F3B"/>
    <w:rsid w:val="00CB3008"/>
    <w:rsid w:val="00CB351F"/>
    <w:rsid w:val="00CB487D"/>
    <w:rsid w:val="00CB6DF8"/>
    <w:rsid w:val="00CC3887"/>
    <w:rsid w:val="00CC492E"/>
    <w:rsid w:val="00CC4C91"/>
    <w:rsid w:val="00D00F73"/>
    <w:rsid w:val="00D01B95"/>
    <w:rsid w:val="00D12398"/>
    <w:rsid w:val="00D26EED"/>
    <w:rsid w:val="00D3223C"/>
    <w:rsid w:val="00D37613"/>
    <w:rsid w:val="00D37A13"/>
    <w:rsid w:val="00D517B7"/>
    <w:rsid w:val="00D7121F"/>
    <w:rsid w:val="00D849B0"/>
    <w:rsid w:val="00D92482"/>
    <w:rsid w:val="00D93FAA"/>
    <w:rsid w:val="00DB4F9F"/>
    <w:rsid w:val="00DC1057"/>
    <w:rsid w:val="00DC413F"/>
    <w:rsid w:val="00DD0865"/>
    <w:rsid w:val="00DD6E8A"/>
    <w:rsid w:val="00DE0EC5"/>
    <w:rsid w:val="00DF2515"/>
    <w:rsid w:val="00DF49B7"/>
    <w:rsid w:val="00DF6369"/>
    <w:rsid w:val="00E10E7C"/>
    <w:rsid w:val="00E11C5B"/>
    <w:rsid w:val="00E1355D"/>
    <w:rsid w:val="00E145D4"/>
    <w:rsid w:val="00E26740"/>
    <w:rsid w:val="00E340E0"/>
    <w:rsid w:val="00E66F54"/>
    <w:rsid w:val="00E741E2"/>
    <w:rsid w:val="00E77FAE"/>
    <w:rsid w:val="00E87BA9"/>
    <w:rsid w:val="00E9377A"/>
    <w:rsid w:val="00EA24A6"/>
    <w:rsid w:val="00EB3C46"/>
    <w:rsid w:val="00EC287B"/>
    <w:rsid w:val="00EC5805"/>
    <w:rsid w:val="00ED1E17"/>
    <w:rsid w:val="00ED5434"/>
    <w:rsid w:val="00EF5DC0"/>
    <w:rsid w:val="00F218FD"/>
    <w:rsid w:val="00F243E0"/>
    <w:rsid w:val="00F361F0"/>
    <w:rsid w:val="00F54065"/>
    <w:rsid w:val="00F62B93"/>
    <w:rsid w:val="00F63C41"/>
    <w:rsid w:val="00F646E9"/>
    <w:rsid w:val="00F70CBE"/>
    <w:rsid w:val="00F73E41"/>
    <w:rsid w:val="00F803B7"/>
    <w:rsid w:val="00F84308"/>
    <w:rsid w:val="00FB2248"/>
    <w:rsid w:val="00FB2338"/>
    <w:rsid w:val="00FB33CB"/>
    <w:rsid w:val="00FB3D4B"/>
    <w:rsid w:val="00FC68F9"/>
    <w:rsid w:val="00FC7DE8"/>
    <w:rsid w:val="00FE0BBE"/>
    <w:rsid w:val="00FF1F33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64C"/>
    <w:pPr>
      <w:spacing w:before="180" w:line="288" w:lineRule="auto"/>
    </w:pPr>
    <w:rPr>
      <w:rFonts w:ascii="Tahoma" w:hAnsi="Tahoma"/>
      <w:color w:val="000000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B4764C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B4764C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4764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B4764C"/>
    <w:pPr>
      <w:keepNext/>
      <w:spacing w:before="12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B4764C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B4764C"/>
    <w:pPr>
      <w:spacing w:before="240" w:after="60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qFormat/>
    <w:rsid w:val="00B4764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qFormat/>
    <w:rsid w:val="00B4764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olo9">
    <w:name w:val="heading 9"/>
    <w:basedOn w:val="Normale"/>
    <w:next w:val="Normale"/>
    <w:qFormat/>
    <w:rsid w:val="00B4764C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4764C"/>
    <w:rPr>
      <w:rFonts w:ascii="Tahoma" w:hAnsi="Tahoma" w:cs="Arial"/>
      <w:b/>
      <w:bCs/>
      <w:iCs/>
      <w:color w:val="000000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B4764C"/>
    <w:rPr>
      <w:rFonts w:ascii="Tahoma" w:hAnsi="Tahoma" w:cs="Arial"/>
      <w:b/>
      <w:bCs/>
      <w:color w:val="000000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B4764C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B4764C"/>
    <w:rPr>
      <w:rFonts w:cs="Tahoma"/>
      <w:sz w:val="16"/>
      <w:szCs w:val="16"/>
    </w:rPr>
  </w:style>
  <w:style w:type="character" w:styleId="Collegamentoipertestuale">
    <w:name w:val="Hyperlink"/>
    <w:rsid w:val="00B476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47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9">
    <w:name w:val="Carattere Carattere9"/>
    <w:semiHidden/>
    <w:rsid w:val="00B476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B476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B4764C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B476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B4764C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B4764C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B4764C"/>
    <w:pPr>
      <w:spacing w:line="240" w:lineRule="auto"/>
    </w:pPr>
  </w:style>
  <w:style w:type="character" w:styleId="Collegamentovisitato">
    <w:name w:val="FollowedHyperlink"/>
    <w:semiHidden/>
    <w:unhideWhenUsed/>
    <w:rsid w:val="00B4764C"/>
    <w:rPr>
      <w:color w:val="800080"/>
      <w:u w:val="single"/>
    </w:rPr>
  </w:style>
  <w:style w:type="paragraph" w:styleId="Pidipagina">
    <w:name w:val="footer"/>
    <w:basedOn w:val="Normale"/>
    <w:rsid w:val="00B4764C"/>
    <w:pPr>
      <w:tabs>
        <w:tab w:val="center" w:pos="4819"/>
        <w:tab w:val="right" w:pos="9638"/>
      </w:tabs>
    </w:pPr>
    <w:rPr>
      <w:sz w:val="18"/>
    </w:rPr>
  </w:style>
  <w:style w:type="paragraph" w:styleId="Testonotaapidipagina">
    <w:name w:val="footnote text"/>
    <w:basedOn w:val="Normale"/>
    <w:semiHidden/>
    <w:rsid w:val="00B4764C"/>
    <w:pPr>
      <w:spacing w:before="0"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B4764C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B4764C"/>
    <w:pPr>
      <w:spacing w:after="120"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B4764C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B4764C"/>
    <w:rPr>
      <w:rFonts w:ascii="Tahoma" w:hAnsi="Tahoma"/>
      <w:color w:val="333333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B4764C"/>
    <w:pPr>
      <w:spacing w:before="0" w:after="120"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B4764C"/>
    <w:pPr>
      <w:spacing w:after="120"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B4764C"/>
    <w:pPr>
      <w:spacing w:before="120"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B4764C"/>
    <w:pPr>
      <w:tabs>
        <w:tab w:val="num" w:pos="170"/>
      </w:tabs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B4764C"/>
    <w:rPr>
      <w:vertAlign w:val="superscript"/>
    </w:rPr>
  </w:style>
  <w:style w:type="paragraph" w:styleId="Testonotadichiusura">
    <w:name w:val="endnote text"/>
    <w:basedOn w:val="Normale"/>
    <w:semiHidden/>
    <w:rsid w:val="00B4764C"/>
    <w:rPr>
      <w:sz w:val="20"/>
      <w:szCs w:val="20"/>
    </w:rPr>
  </w:style>
  <w:style w:type="character" w:styleId="Rimandonotadichiusura">
    <w:name w:val="endnote reference"/>
    <w:semiHidden/>
    <w:rsid w:val="00B4764C"/>
    <w:rPr>
      <w:vertAlign w:val="superscript"/>
    </w:rPr>
  </w:style>
  <w:style w:type="paragraph" w:customStyle="1" w:styleId="puntoelencoindentato">
    <w:name w:val="punto elenco indentato"/>
    <w:basedOn w:val="Puntoelenco"/>
    <w:rsid w:val="00B4764C"/>
    <w:pPr>
      <w:tabs>
        <w:tab w:val="clear" w:pos="170"/>
        <w:tab w:val="num" w:pos="1001"/>
      </w:tabs>
      <w:ind w:left="998"/>
    </w:pPr>
    <w:rPr>
      <w:sz w:val="20"/>
    </w:rPr>
  </w:style>
  <w:style w:type="paragraph" w:customStyle="1" w:styleId="Numeroelencoindentato">
    <w:name w:val="Numero elenco indentato"/>
    <w:basedOn w:val="Numeroelenco"/>
    <w:rsid w:val="00B4764C"/>
    <w:pPr>
      <w:numPr>
        <w:numId w:val="0"/>
      </w:numPr>
      <w:tabs>
        <w:tab w:val="num" w:pos="1058"/>
      </w:tabs>
      <w:ind w:left="924" w:hanging="227"/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B4764C"/>
    <w:pPr>
      <w:tabs>
        <w:tab w:val="right" w:leader="dot" w:pos="4455"/>
      </w:tabs>
      <w:spacing w:before="120" w:after="120"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B4764C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B4764C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B4764C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B4764C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B4764C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B4764C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B4764C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B4764C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B4764C"/>
    <w:pPr>
      <w:spacing w:before="180" w:line="288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B4764C"/>
    <w:pPr>
      <w:spacing w:before="180" w:line="288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4764C"/>
    <w:pPr>
      <w:spacing w:before="180" w:line="288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B4764C"/>
    <w:pPr>
      <w:spacing w:before="180"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B4764C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B4764C"/>
    <w:pPr>
      <w:spacing w:before="600" w:after="480"/>
      <w:ind w:left="5103"/>
    </w:pPr>
  </w:style>
  <w:style w:type="table" w:styleId="Tabellagriglia1">
    <w:name w:val="Table Grid 1"/>
    <w:basedOn w:val="Tabellanormale"/>
    <w:rsid w:val="00B4764C"/>
    <w:pPr>
      <w:spacing w:before="40" w:after="40"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B4764C"/>
    <w:rPr>
      <w:rFonts w:ascii="Verdana" w:hAnsi="Verdana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Normale"/>
    <w:rsid w:val="00B4764C"/>
    <w:pPr>
      <w:tabs>
        <w:tab w:val="center" w:pos="4819"/>
        <w:tab w:val="right" w:pos="9638"/>
      </w:tabs>
    </w:pPr>
  </w:style>
  <w:style w:type="table" w:customStyle="1" w:styleId="all-doc">
    <w:name w:val="all-doc"/>
    <w:basedOn w:val="Tabellanormale"/>
    <w:rsid w:val="00B4764C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B4764C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B4764C"/>
    <w:rPr>
      <w:rFonts w:ascii="Tahoma" w:hAnsi="Tahoma" w:cs="Arial"/>
      <w:color w:val="000000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B4764C"/>
    <w:pPr>
      <w:spacing w:before="120" w:line="264" w:lineRule="auto"/>
      <w:jc w:val="center"/>
    </w:pPr>
  </w:style>
  <w:style w:type="character" w:customStyle="1" w:styleId="ufficioCarattere">
    <w:name w:val="ufficio Carattere"/>
    <w:link w:val="ufficio"/>
    <w:rsid w:val="00B4764C"/>
    <w:rPr>
      <w:rFonts w:ascii="Tahoma" w:hAnsi="Tahoma"/>
      <w:color w:val="000000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B4764C"/>
    <w:pPr>
      <w:spacing w:after="120"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B4764C"/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B4764C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character" w:styleId="Enfasigrassetto">
    <w:name w:val="Strong"/>
    <w:qFormat/>
    <w:rsid w:val="008A5867"/>
    <w:rPr>
      <w:b/>
      <w:bCs/>
    </w:rPr>
  </w:style>
  <w:style w:type="paragraph" w:customStyle="1" w:styleId="Default">
    <w:name w:val="Default"/>
    <w:rsid w:val="00592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">
    <w:name w:val="Corpo testo"/>
    <w:basedOn w:val="Normale"/>
    <w:rsid w:val="0059218B"/>
    <w:pPr>
      <w:spacing w:before="0" w:line="360" w:lineRule="auto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style21">
    <w:name w:val="style21"/>
    <w:rsid w:val="00FC68F9"/>
    <w:rPr>
      <w:rFonts w:ascii="Verdana" w:hAnsi="Verdana" w:hint="default"/>
      <w:b w:val="0"/>
      <w:b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toweb\Dati%20applicazioni\Microsoft\Modelli\circolare-usr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circolare-usrl</Template>
  <TotalTime>1</TotalTime>
  <Pages>1</Pages>
  <Words>120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Customer</cp:lastModifiedBy>
  <cp:revision>2</cp:revision>
  <cp:lastPrinted>2019-09-24T09:17:00Z</cp:lastPrinted>
  <dcterms:created xsi:type="dcterms:W3CDTF">2020-07-14T07:36:00Z</dcterms:created>
  <dcterms:modified xsi:type="dcterms:W3CDTF">2020-07-14T07:36:00Z</dcterms:modified>
</cp:coreProperties>
</file>